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3D5" w:rsidRPr="006C6BC0" w:rsidRDefault="002117C3" w:rsidP="008163D5">
      <w:pPr>
        <w:rPr>
          <w:rFonts w:ascii="Calibri" w:hAnsi="Calibri"/>
          <w:sz w:val="28"/>
          <w:szCs w:val="36"/>
          <w:lang w:val="cs-CZ"/>
        </w:rPr>
      </w:pPr>
      <w:r>
        <w:rPr>
          <w:rFonts w:ascii="Calibri" w:hAnsi="Calibri"/>
          <w:b/>
          <w:sz w:val="36"/>
          <w:szCs w:val="36"/>
          <w:lang w:val="cs-CZ"/>
        </w:rPr>
        <w:t>Žádost</w:t>
      </w:r>
      <w:r w:rsidR="008163D5" w:rsidRPr="00353623">
        <w:rPr>
          <w:rFonts w:ascii="Calibri" w:hAnsi="Calibri"/>
          <w:b/>
          <w:sz w:val="36"/>
          <w:szCs w:val="36"/>
          <w:lang w:val="cs-CZ"/>
        </w:rPr>
        <w:t xml:space="preserve"> </w:t>
      </w:r>
      <w:r>
        <w:rPr>
          <w:rFonts w:ascii="Calibri" w:hAnsi="Calibri"/>
          <w:sz w:val="36"/>
          <w:szCs w:val="36"/>
          <w:lang w:val="cs-CZ"/>
        </w:rPr>
        <w:t>o p</w:t>
      </w:r>
      <w:r w:rsidR="00D9677F">
        <w:rPr>
          <w:rFonts w:ascii="Calibri" w:hAnsi="Calibri"/>
          <w:sz w:val="36"/>
          <w:szCs w:val="36"/>
          <w:lang w:val="cs-CZ"/>
        </w:rPr>
        <w:t>oskytnutí</w:t>
      </w:r>
      <w:r>
        <w:rPr>
          <w:rFonts w:ascii="Calibri" w:hAnsi="Calibri"/>
          <w:sz w:val="36"/>
          <w:szCs w:val="36"/>
          <w:lang w:val="cs-CZ"/>
        </w:rPr>
        <w:t xml:space="preserve"> </w:t>
      </w:r>
      <w:r w:rsidR="00B97BB2">
        <w:rPr>
          <w:rFonts w:ascii="Calibri" w:hAnsi="Calibri"/>
          <w:sz w:val="36"/>
          <w:szCs w:val="36"/>
          <w:lang w:val="cs-CZ"/>
        </w:rPr>
        <w:t>sociální výpomoci</w:t>
      </w: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8"/>
        <w:gridCol w:w="835"/>
        <w:gridCol w:w="382"/>
        <w:gridCol w:w="271"/>
        <w:gridCol w:w="154"/>
        <w:gridCol w:w="426"/>
        <w:gridCol w:w="980"/>
        <w:gridCol w:w="108"/>
        <w:gridCol w:w="471"/>
        <w:gridCol w:w="425"/>
        <w:gridCol w:w="284"/>
        <w:gridCol w:w="129"/>
        <w:gridCol w:w="103"/>
        <w:gridCol w:w="51"/>
        <w:gridCol w:w="1594"/>
        <w:gridCol w:w="195"/>
        <w:gridCol w:w="6"/>
        <w:gridCol w:w="37"/>
        <w:gridCol w:w="153"/>
        <w:gridCol w:w="1086"/>
        <w:gridCol w:w="331"/>
        <w:gridCol w:w="1368"/>
        <w:gridCol w:w="38"/>
        <w:gridCol w:w="12"/>
        <w:gridCol w:w="250"/>
      </w:tblGrid>
      <w:tr w:rsidR="00D55F11" w:rsidRPr="00983EA6" w:rsidTr="001C4C9F">
        <w:tc>
          <w:tcPr>
            <w:tcW w:w="10207" w:type="dxa"/>
            <w:gridSpan w:val="25"/>
            <w:shd w:val="clear" w:color="auto" w:fill="F2F2F2" w:themeFill="background1" w:themeFillShade="F2"/>
          </w:tcPr>
          <w:p w:rsidR="00D55F11" w:rsidRPr="00983EA6" w:rsidRDefault="00D55F11" w:rsidP="0000334D">
            <w:pPr>
              <w:ind w:left="142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2117C3" w:rsidRPr="0066087C" w:rsidTr="007412DA">
        <w:tc>
          <w:tcPr>
            <w:tcW w:w="6731" w:type="dxa"/>
            <w:gridSpan w:val="15"/>
            <w:shd w:val="clear" w:color="auto" w:fill="F2F2F2" w:themeFill="background1" w:themeFillShade="F2"/>
          </w:tcPr>
          <w:p w:rsidR="002117C3" w:rsidRPr="0066087C" w:rsidRDefault="002117C3" w:rsidP="001C4C9F">
            <w:pPr>
              <w:tabs>
                <w:tab w:val="left" w:pos="2376"/>
                <w:tab w:val="left" w:pos="4044"/>
              </w:tabs>
              <w:spacing w:before="60" w:after="60"/>
              <w:ind w:left="142"/>
              <w:rPr>
                <w:rFonts w:ascii="Calibri" w:hAnsi="Calibri"/>
                <w:b/>
                <w:szCs w:val="24"/>
              </w:rPr>
            </w:pPr>
            <w:r w:rsidRPr="0066087C">
              <w:rPr>
                <w:rFonts w:ascii="Calibri" w:hAnsi="Calibri"/>
                <w:b/>
                <w:szCs w:val="24"/>
              </w:rPr>
              <w:t xml:space="preserve">ŽADATEL: </w:t>
            </w:r>
            <w:r w:rsidR="001C4C9F">
              <w:rPr>
                <w:rFonts w:ascii="Calibri" w:hAnsi="Calibri"/>
                <w:b/>
                <w:szCs w:val="24"/>
              </w:rPr>
              <w:tab/>
            </w:r>
            <w:r w:rsidR="001C4C9F">
              <w:rPr>
                <w:rFonts w:ascii="Calibri" w:hAnsi="Calibri"/>
                <w:b/>
                <w:szCs w:val="24"/>
              </w:rPr>
              <w:tab/>
            </w:r>
          </w:p>
        </w:tc>
        <w:tc>
          <w:tcPr>
            <w:tcW w:w="3476" w:type="dxa"/>
            <w:gridSpan w:val="10"/>
            <w:shd w:val="clear" w:color="auto" w:fill="F2F2F2" w:themeFill="background1" w:themeFillShade="F2"/>
          </w:tcPr>
          <w:p w:rsidR="002117C3" w:rsidRPr="0066087C" w:rsidRDefault="002117C3" w:rsidP="002B59BF">
            <w:pPr>
              <w:spacing w:before="60" w:after="60"/>
              <w:ind w:left="142"/>
              <w:rPr>
                <w:rFonts w:ascii="Calibri" w:hAnsi="Calibri"/>
                <w:b/>
                <w:szCs w:val="24"/>
              </w:rPr>
            </w:pPr>
          </w:p>
        </w:tc>
      </w:tr>
      <w:tr w:rsidR="002117C3" w:rsidRPr="00983EA6" w:rsidTr="001C4C9F">
        <w:tc>
          <w:tcPr>
            <w:tcW w:w="10207" w:type="dxa"/>
            <w:gridSpan w:val="25"/>
            <w:shd w:val="clear" w:color="auto" w:fill="F2F2F2" w:themeFill="background1" w:themeFillShade="F2"/>
          </w:tcPr>
          <w:p w:rsidR="002117C3" w:rsidRPr="00983EA6" w:rsidRDefault="002117C3" w:rsidP="002B59BF">
            <w:pPr>
              <w:ind w:left="142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2117C3" w:rsidRPr="00983EA6" w:rsidTr="001C4C9F">
        <w:tc>
          <w:tcPr>
            <w:tcW w:w="10207" w:type="dxa"/>
            <w:gridSpan w:val="25"/>
            <w:shd w:val="clear" w:color="auto" w:fill="F2F2F2" w:themeFill="background1" w:themeFillShade="F2"/>
          </w:tcPr>
          <w:p w:rsidR="002117C3" w:rsidRPr="00983EA6" w:rsidRDefault="002117C3" w:rsidP="002B59BF">
            <w:pPr>
              <w:ind w:left="142"/>
              <w:jc w:val="right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2117C3" w:rsidRPr="00BD3B4C" w:rsidTr="00580F00">
        <w:tc>
          <w:tcPr>
            <w:tcW w:w="1353" w:type="dxa"/>
            <w:gridSpan w:val="2"/>
            <w:shd w:val="clear" w:color="auto" w:fill="F2F2F2" w:themeFill="background1" w:themeFillShade="F2"/>
          </w:tcPr>
          <w:p w:rsidR="002117C3" w:rsidRPr="00BD3B4C" w:rsidRDefault="002117C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  <w:r w:rsidRPr="00BD3B4C">
              <w:rPr>
                <w:rFonts w:ascii="Calibri" w:hAnsi="Calibri"/>
                <w:sz w:val="22"/>
                <w:szCs w:val="22"/>
              </w:rPr>
              <w:t xml:space="preserve">Příjmení: </w:t>
            </w:r>
          </w:p>
        </w:tc>
        <w:tc>
          <w:tcPr>
            <w:tcW w:w="2792" w:type="dxa"/>
            <w:gridSpan w:val="7"/>
          </w:tcPr>
          <w:p w:rsidR="002117C3" w:rsidRPr="00C81829" w:rsidRDefault="002117C3" w:rsidP="00167BB3">
            <w:pPr>
              <w:spacing w:line="312" w:lineRule="auto"/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992" w:type="dxa"/>
            <w:gridSpan w:val="5"/>
            <w:shd w:val="clear" w:color="auto" w:fill="F2F2F2" w:themeFill="background1" w:themeFillShade="F2"/>
          </w:tcPr>
          <w:p w:rsidR="002117C3" w:rsidRPr="00BD3B4C" w:rsidRDefault="002117C3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BD3B4C">
              <w:rPr>
                <w:rFonts w:ascii="Calibri" w:hAnsi="Calibri"/>
                <w:sz w:val="22"/>
                <w:szCs w:val="22"/>
                <w:lang w:val="cs-CZ"/>
              </w:rPr>
              <w:t>Jméno:</w:t>
            </w:r>
          </w:p>
        </w:tc>
        <w:tc>
          <w:tcPr>
            <w:tcW w:w="1985" w:type="dxa"/>
            <w:gridSpan w:val="5"/>
          </w:tcPr>
          <w:p w:rsidR="002117C3" w:rsidRPr="00C81829" w:rsidRDefault="002117C3" w:rsidP="00167BB3">
            <w:pPr>
              <w:spacing w:line="312" w:lineRule="auto"/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1086" w:type="dxa"/>
            <w:shd w:val="clear" w:color="auto" w:fill="F2F2F2" w:themeFill="background1" w:themeFillShade="F2"/>
          </w:tcPr>
          <w:p w:rsidR="002117C3" w:rsidRPr="00BD3B4C" w:rsidRDefault="002117C3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BD3B4C">
              <w:rPr>
                <w:rFonts w:ascii="Calibri" w:hAnsi="Calibri"/>
                <w:sz w:val="22"/>
                <w:szCs w:val="22"/>
                <w:lang w:val="cs-CZ"/>
              </w:rPr>
              <w:t>Titul:</w:t>
            </w:r>
          </w:p>
        </w:tc>
        <w:tc>
          <w:tcPr>
            <w:tcW w:w="1749" w:type="dxa"/>
            <w:gridSpan w:val="4"/>
            <w:shd w:val="clear" w:color="auto" w:fill="auto"/>
          </w:tcPr>
          <w:p w:rsidR="002117C3" w:rsidRPr="00BD3B4C" w:rsidRDefault="002117C3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250" w:type="dxa"/>
            <w:shd w:val="clear" w:color="auto" w:fill="F2F2F2" w:themeFill="background1" w:themeFillShade="F2"/>
          </w:tcPr>
          <w:p w:rsidR="002117C3" w:rsidRPr="00BD3B4C" w:rsidRDefault="002117C3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B47243" w:rsidRPr="00697E6B" w:rsidTr="00F8134B">
        <w:tc>
          <w:tcPr>
            <w:tcW w:w="10207" w:type="dxa"/>
            <w:gridSpan w:val="25"/>
            <w:shd w:val="clear" w:color="auto" w:fill="F2F2F2" w:themeFill="background1" w:themeFillShade="F2"/>
          </w:tcPr>
          <w:p w:rsidR="00B47243" w:rsidRPr="00697E6B" w:rsidRDefault="00B47243" w:rsidP="002B59BF">
            <w:pPr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DF00A1" w:rsidRPr="00BD3B4C" w:rsidTr="00DF00A1">
        <w:tc>
          <w:tcPr>
            <w:tcW w:w="2160" w:type="dxa"/>
            <w:gridSpan w:val="5"/>
            <w:shd w:val="clear" w:color="auto" w:fill="F2F2F2" w:themeFill="background1" w:themeFillShade="F2"/>
          </w:tcPr>
          <w:p w:rsidR="00DF00A1" w:rsidRPr="00BD3B4C" w:rsidRDefault="00DF00A1" w:rsidP="0089178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Společnost (region)</w:t>
            </w:r>
            <w:r w:rsidRPr="00BD3B4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4"/>
          </w:tcPr>
          <w:p w:rsidR="00DF00A1" w:rsidRPr="00BD3B4C" w:rsidRDefault="00DF00A1" w:rsidP="00891783">
            <w:pPr>
              <w:spacing w:line="312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clear" w:color="auto" w:fill="F2F2F2" w:themeFill="background1" w:themeFillShade="F2"/>
          </w:tcPr>
          <w:p w:rsidR="00DF00A1" w:rsidRPr="00BD3B4C" w:rsidRDefault="00DF00A1" w:rsidP="007412DA">
            <w:pPr>
              <w:spacing w:line="312" w:lineRule="auto"/>
              <w:ind w:left="142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Vztah :</w:t>
            </w:r>
          </w:p>
        </w:tc>
        <w:tc>
          <w:tcPr>
            <w:tcW w:w="1985" w:type="dxa"/>
            <w:gridSpan w:val="5"/>
          </w:tcPr>
          <w:p w:rsidR="00DF00A1" w:rsidRPr="00BD3B4C" w:rsidRDefault="00DF00A1" w:rsidP="00891783">
            <w:pPr>
              <w:spacing w:line="312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DF00A1" w:rsidRPr="00BD3B4C" w:rsidRDefault="00DF00A1" w:rsidP="00891783">
            <w:pPr>
              <w:spacing w:line="312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Osobní číslo :</w:t>
            </w:r>
          </w:p>
        </w:tc>
        <w:tc>
          <w:tcPr>
            <w:tcW w:w="1418" w:type="dxa"/>
            <w:gridSpan w:val="3"/>
          </w:tcPr>
          <w:p w:rsidR="00DF00A1" w:rsidRPr="00BD3B4C" w:rsidRDefault="00DF00A1" w:rsidP="00891783">
            <w:pPr>
              <w:spacing w:line="312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F2F2F2" w:themeFill="background1" w:themeFillShade="F2"/>
          </w:tcPr>
          <w:p w:rsidR="00DF00A1" w:rsidRPr="00BD3B4C" w:rsidRDefault="00DF00A1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B47243" w:rsidRPr="00697E6B" w:rsidTr="00F8134B">
        <w:tc>
          <w:tcPr>
            <w:tcW w:w="10207" w:type="dxa"/>
            <w:gridSpan w:val="25"/>
            <w:shd w:val="clear" w:color="auto" w:fill="F2F2F2" w:themeFill="background1" w:themeFillShade="F2"/>
          </w:tcPr>
          <w:p w:rsidR="00B47243" w:rsidRPr="00697E6B" w:rsidRDefault="00B47243" w:rsidP="002B59BF">
            <w:pPr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874043" w:rsidRPr="00BD3B4C" w:rsidTr="00580F00">
        <w:tc>
          <w:tcPr>
            <w:tcW w:w="2006" w:type="dxa"/>
            <w:gridSpan w:val="4"/>
            <w:shd w:val="clear" w:color="auto" w:fill="F2F2F2" w:themeFill="background1" w:themeFillShade="F2"/>
          </w:tcPr>
          <w:p w:rsidR="00874043" w:rsidRPr="00BD3B4C" w:rsidRDefault="00874043" w:rsidP="0087404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 narození</w:t>
            </w:r>
            <w:r w:rsidRPr="00BD3B4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560" w:type="dxa"/>
            <w:gridSpan w:val="3"/>
          </w:tcPr>
          <w:p w:rsidR="00874043" w:rsidRPr="00BD3B4C" w:rsidRDefault="008740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4" w:type="dxa"/>
            <w:gridSpan w:val="3"/>
            <w:shd w:val="clear" w:color="auto" w:fill="F2F2F2" w:themeFill="background1" w:themeFillShade="F2"/>
          </w:tcPr>
          <w:p w:rsidR="00874043" w:rsidRPr="00BD3B4C" w:rsidRDefault="00874043" w:rsidP="007412DA">
            <w:pPr>
              <w:spacing w:line="312" w:lineRule="auto"/>
              <w:ind w:left="142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Bytem:</w:t>
            </w:r>
          </w:p>
        </w:tc>
        <w:tc>
          <w:tcPr>
            <w:tcW w:w="5375" w:type="dxa"/>
            <w:gridSpan w:val="13"/>
          </w:tcPr>
          <w:p w:rsidR="00874043" w:rsidRPr="00BD3B4C" w:rsidRDefault="008740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shd w:val="clear" w:color="auto" w:fill="F2F2F2" w:themeFill="background1" w:themeFillShade="F2"/>
          </w:tcPr>
          <w:p w:rsidR="00874043" w:rsidRPr="00BD3B4C" w:rsidRDefault="008740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B47243" w:rsidRPr="00697E6B" w:rsidTr="00F8134B">
        <w:tc>
          <w:tcPr>
            <w:tcW w:w="10207" w:type="dxa"/>
            <w:gridSpan w:val="25"/>
            <w:shd w:val="clear" w:color="auto" w:fill="F2F2F2" w:themeFill="background1" w:themeFillShade="F2"/>
          </w:tcPr>
          <w:p w:rsidR="00B47243" w:rsidRPr="00697E6B" w:rsidRDefault="00B47243" w:rsidP="002B59BF">
            <w:pPr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66363E" w:rsidRPr="00BD3B4C" w:rsidTr="00580F00">
        <w:tc>
          <w:tcPr>
            <w:tcW w:w="4854" w:type="dxa"/>
            <w:gridSpan w:val="11"/>
            <w:shd w:val="clear" w:color="auto" w:fill="F2F2F2" w:themeFill="background1" w:themeFillShade="F2"/>
          </w:tcPr>
          <w:p w:rsidR="0066363E" w:rsidRPr="00BD3B4C" w:rsidRDefault="000D19D5" w:rsidP="000D19D5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Číslo bankovního účtu vč. předčíslí a kódu banky</w:t>
            </w:r>
            <w:r w:rsidR="0066363E" w:rsidRPr="00BD3B4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13"/>
          </w:tcPr>
          <w:p w:rsidR="0066363E" w:rsidRPr="00BD3B4C" w:rsidRDefault="0066363E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F2F2F2" w:themeFill="background1" w:themeFillShade="F2"/>
          </w:tcPr>
          <w:p w:rsidR="0066363E" w:rsidRPr="00BD3B4C" w:rsidRDefault="0066363E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B47243" w:rsidRPr="00697E6B" w:rsidTr="00F8134B">
        <w:tc>
          <w:tcPr>
            <w:tcW w:w="10207" w:type="dxa"/>
            <w:gridSpan w:val="25"/>
            <w:shd w:val="clear" w:color="auto" w:fill="F2F2F2" w:themeFill="background1" w:themeFillShade="F2"/>
          </w:tcPr>
          <w:p w:rsidR="00B47243" w:rsidRPr="00697E6B" w:rsidRDefault="00B47243" w:rsidP="002B59BF">
            <w:pPr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580F00" w:rsidRPr="00BD3B4C" w:rsidTr="00AE46A3">
        <w:tc>
          <w:tcPr>
            <w:tcW w:w="1735" w:type="dxa"/>
            <w:gridSpan w:val="3"/>
            <w:shd w:val="clear" w:color="auto" w:fill="F2F2F2" w:themeFill="background1" w:themeFillShade="F2"/>
          </w:tcPr>
          <w:p w:rsidR="00580F00" w:rsidRDefault="00580F00" w:rsidP="00580F00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Důvod žádosti:</w:t>
            </w:r>
          </w:p>
        </w:tc>
        <w:tc>
          <w:tcPr>
            <w:tcW w:w="8210" w:type="dxa"/>
            <w:gridSpan w:val="20"/>
          </w:tcPr>
          <w:p w:rsidR="00580F00" w:rsidRDefault="00580F00" w:rsidP="00580F00">
            <w:pPr>
              <w:spacing w:line="312" w:lineRule="auto"/>
              <w:rPr>
                <w:rFonts w:ascii="Calibri" w:hAnsi="Calibri"/>
                <w:sz w:val="22"/>
                <w:szCs w:val="22"/>
              </w:rPr>
            </w:pPr>
          </w:p>
          <w:p w:rsidR="00580F00" w:rsidRPr="00167BB3" w:rsidRDefault="00580F00" w:rsidP="00580F00">
            <w:pPr>
              <w:spacing w:line="312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shd w:val="clear" w:color="auto" w:fill="F2F2F2" w:themeFill="background1" w:themeFillShade="F2"/>
          </w:tcPr>
          <w:p w:rsidR="00580F00" w:rsidRPr="00BD3B4C" w:rsidRDefault="00580F00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66363E" w:rsidRPr="00697E6B" w:rsidTr="00F8134B">
        <w:tc>
          <w:tcPr>
            <w:tcW w:w="10207" w:type="dxa"/>
            <w:gridSpan w:val="25"/>
            <w:shd w:val="clear" w:color="auto" w:fill="F2F2F2" w:themeFill="background1" w:themeFillShade="F2"/>
          </w:tcPr>
          <w:p w:rsidR="0066363E" w:rsidRPr="00697E6B" w:rsidRDefault="0066363E" w:rsidP="00573A81">
            <w:pPr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B47243" w:rsidRPr="00BD3B4C" w:rsidTr="00580F00">
        <w:tc>
          <w:tcPr>
            <w:tcW w:w="2586" w:type="dxa"/>
            <w:gridSpan w:val="6"/>
            <w:shd w:val="clear" w:color="auto" w:fill="F2F2F2" w:themeFill="background1" w:themeFillShade="F2"/>
          </w:tcPr>
          <w:p w:rsidR="00B47243" w:rsidRPr="00BD3B4C" w:rsidRDefault="00580F00" w:rsidP="00580F00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Přiložená dokumentace</w:t>
            </w:r>
            <w:r w:rsidR="00B47243" w:rsidRPr="00BD3B4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18"/>
          </w:tcPr>
          <w:p w:rsidR="00B47243" w:rsidRDefault="00B47243" w:rsidP="00594195">
            <w:pPr>
              <w:spacing w:line="312" w:lineRule="auto"/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  <w:p w:rsidR="00580F00" w:rsidRPr="0086505C" w:rsidRDefault="00580F00" w:rsidP="00594195">
            <w:pPr>
              <w:spacing w:line="312" w:lineRule="auto"/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F2F2F2" w:themeFill="background1" w:themeFillShade="F2"/>
          </w:tcPr>
          <w:p w:rsidR="00B47243" w:rsidRPr="00BD3B4C" w:rsidRDefault="00B472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B47243" w:rsidRPr="00697E6B" w:rsidTr="00F8134B">
        <w:tc>
          <w:tcPr>
            <w:tcW w:w="10207" w:type="dxa"/>
            <w:gridSpan w:val="25"/>
            <w:shd w:val="clear" w:color="auto" w:fill="F2F2F2" w:themeFill="background1" w:themeFillShade="F2"/>
          </w:tcPr>
          <w:p w:rsidR="00B47243" w:rsidRPr="00697E6B" w:rsidRDefault="00B47243" w:rsidP="002B59BF">
            <w:pPr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B47243" w:rsidRPr="00BD3B4C" w:rsidTr="00580F00">
        <w:tc>
          <w:tcPr>
            <w:tcW w:w="2586" w:type="dxa"/>
            <w:gridSpan w:val="6"/>
            <w:shd w:val="clear" w:color="auto" w:fill="F2F2F2" w:themeFill="background1" w:themeFillShade="F2"/>
          </w:tcPr>
          <w:p w:rsidR="00B47243" w:rsidRPr="00BD3B4C" w:rsidRDefault="00580F00" w:rsidP="00580F00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Výše příspěvku</w:t>
            </w:r>
            <w:r w:rsidR="00B47243" w:rsidRPr="00BD3B4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4"/>
            <w:vAlign w:val="bottom"/>
          </w:tcPr>
          <w:p w:rsidR="00DF00A1" w:rsidRPr="001D509C" w:rsidRDefault="00DF00A1" w:rsidP="00580F00">
            <w:pPr>
              <w:spacing w:line="312" w:lineRule="auto"/>
              <w:ind w:left="142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37" w:type="dxa"/>
            <w:gridSpan w:val="15"/>
            <w:shd w:val="clear" w:color="auto" w:fill="F2F2F2" w:themeFill="background1" w:themeFillShade="F2"/>
          </w:tcPr>
          <w:p w:rsidR="00B47243" w:rsidRPr="00BD3B4C" w:rsidRDefault="00B47243" w:rsidP="00A41C8F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1542DC" w:rsidRPr="00C45D54" w:rsidTr="00F8134B">
        <w:tc>
          <w:tcPr>
            <w:tcW w:w="10207" w:type="dxa"/>
            <w:gridSpan w:val="25"/>
            <w:shd w:val="clear" w:color="auto" w:fill="F2F2F2" w:themeFill="background1" w:themeFillShade="F2"/>
          </w:tcPr>
          <w:p w:rsidR="001C4C9F" w:rsidRDefault="001C4C9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:rsidR="00F3594C" w:rsidRDefault="00C67614" w:rsidP="00C67614">
            <w:pPr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</w:pPr>
            <w:r w:rsidRPr="004C052F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>Detailní informace o zpracování osobních údajů, včetně doby zpracování jednotlivých osobních údajů, se nachází ve vnitřních předpisech zřizovatele nadačního fondu, společnosti Veolia Energie ČR, a.s. a  v dokumentu „Z</w:t>
            </w:r>
            <w:r w:rsidR="00874043" w:rsidRPr="004C052F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>ásady zpracování osobních údajů</w:t>
            </w:r>
            <w:r w:rsidRPr="004C052F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 xml:space="preserve">“ dostupných na </w:t>
            </w:r>
            <w:r w:rsidR="004C052F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>webových stránkách</w:t>
            </w:r>
            <w:r w:rsidRPr="004C052F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 xml:space="preserve"> zřizovatel</w:t>
            </w:r>
            <w:r w:rsidR="000B5EBF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 xml:space="preserve">e </w:t>
            </w:r>
            <w:hyperlink r:id="rId8" w:history="1">
              <w:r w:rsidR="000B5EBF" w:rsidRPr="000B5EBF">
                <w:rPr>
                  <w:rStyle w:val="Hypertextovodkaz"/>
                  <w:rFonts w:asciiTheme="minorHAnsi" w:eastAsia="Times New Roman" w:hAnsiTheme="minorHAnsi" w:cstheme="minorHAnsi"/>
                  <w:sz w:val="20"/>
                  <w:lang w:val="cs-CZ" w:eastAsia="cs-CZ"/>
                </w:rPr>
                <w:t>https://www.vecr.cz/spolecenska-odpovednost/nadacni-fond-veolia-energie-humain-cr/</w:t>
              </w:r>
            </w:hyperlink>
            <w:r w:rsidR="004C052F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>a p</w:t>
            </w:r>
            <w:r w:rsidRPr="004C052F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>říjemce potvrzuje, že byl s tímto dokumentem seznámen.</w:t>
            </w:r>
          </w:p>
          <w:p w:rsidR="00C45D54" w:rsidRPr="004C052F" w:rsidRDefault="00C45D54" w:rsidP="00C67614">
            <w:pPr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</w:pPr>
          </w:p>
          <w:p w:rsidR="00F3594C" w:rsidRPr="00C45D54" w:rsidRDefault="00F3594C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</w:tc>
      </w:tr>
      <w:tr w:rsidR="007668EB" w:rsidRPr="00C81829" w:rsidTr="00580F00">
        <w:tc>
          <w:tcPr>
            <w:tcW w:w="518" w:type="dxa"/>
            <w:shd w:val="clear" w:color="auto" w:fill="F2F2F2" w:themeFill="background1" w:themeFillShade="F2"/>
          </w:tcPr>
          <w:p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 w:rsidRPr="00C81829">
              <w:rPr>
                <w:rFonts w:ascii="Calibri" w:hAnsi="Calibri"/>
                <w:sz w:val="22"/>
                <w:szCs w:val="22"/>
                <w:lang w:val="cs-CZ"/>
              </w:rPr>
              <w:t xml:space="preserve">   V </w:t>
            </w:r>
          </w:p>
        </w:tc>
        <w:tc>
          <w:tcPr>
            <w:tcW w:w="2068" w:type="dxa"/>
            <w:gridSpan w:val="5"/>
          </w:tcPr>
          <w:p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088" w:type="dxa"/>
            <w:gridSpan w:val="2"/>
            <w:shd w:val="clear" w:color="auto" w:fill="F2F2F2" w:themeFill="background1" w:themeFillShade="F2"/>
          </w:tcPr>
          <w:p w:rsidR="007668EB" w:rsidRPr="00C81829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C81829">
              <w:rPr>
                <w:rFonts w:ascii="Calibri" w:hAnsi="Calibri"/>
                <w:sz w:val="22"/>
                <w:szCs w:val="22"/>
                <w:lang w:val="cs-CZ"/>
              </w:rPr>
              <w:t xml:space="preserve">Dne: </w:t>
            </w:r>
          </w:p>
        </w:tc>
        <w:tc>
          <w:tcPr>
            <w:tcW w:w="1412" w:type="dxa"/>
            <w:gridSpan w:val="5"/>
          </w:tcPr>
          <w:p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840" w:type="dxa"/>
            <w:gridSpan w:val="3"/>
            <w:shd w:val="clear" w:color="auto" w:fill="F2F2F2" w:themeFill="background1" w:themeFillShade="F2"/>
          </w:tcPr>
          <w:p w:rsidR="007668EB" w:rsidRPr="00C81829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C81829">
              <w:rPr>
                <w:rFonts w:ascii="Calibri" w:hAnsi="Calibri"/>
                <w:sz w:val="22"/>
                <w:szCs w:val="22"/>
                <w:lang w:val="cs-CZ"/>
              </w:rPr>
              <w:t>Podpis žadatele: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7668EB" w:rsidRPr="00C81829" w:rsidRDefault="007668EB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1542DC" w:rsidRPr="00C81829" w:rsidTr="007412DA">
        <w:tc>
          <w:tcPr>
            <w:tcW w:w="6932" w:type="dxa"/>
            <w:gridSpan w:val="17"/>
            <w:shd w:val="clear" w:color="auto" w:fill="F2F2F2" w:themeFill="background1" w:themeFillShade="F2"/>
          </w:tcPr>
          <w:p w:rsidR="001542DC" w:rsidRPr="00C81829" w:rsidRDefault="001542DC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  <w:tc>
          <w:tcPr>
            <w:tcW w:w="2975" w:type="dxa"/>
            <w:gridSpan w:val="5"/>
            <w:shd w:val="clear" w:color="auto" w:fill="auto"/>
          </w:tcPr>
          <w:p w:rsidR="001542DC" w:rsidRPr="00C81829" w:rsidRDefault="001542DC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1542DC" w:rsidRPr="00C81829" w:rsidRDefault="001542DC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</w:tr>
      <w:tr w:rsidR="007668EB" w:rsidRPr="00D25364" w:rsidTr="00F8134B">
        <w:tc>
          <w:tcPr>
            <w:tcW w:w="10207" w:type="dxa"/>
            <w:gridSpan w:val="25"/>
            <w:shd w:val="clear" w:color="auto" w:fill="F2F2F2" w:themeFill="background1" w:themeFillShade="F2"/>
          </w:tcPr>
          <w:p w:rsidR="001C4C9F" w:rsidRPr="00D25364" w:rsidRDefault="001C4C9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</w:tc>
      </w:tr>
      <w:tr w:rsidR="00EA1B23" w:rsidRPr="00F07BD1" w:rsidTr="00AE096F">
        <w:tc>
          <w:tcPr>
            <w:tcW w:w="10207" w:type="dxa"/>
            <w:gridSpan w:val="25"/>
            <w:shd w:val="clear" w:color="auto" w:fill="auto"/>
          </w:tcPr>
          <w:p w:rsidR="00EA1B23" w:rsidRPr="00F07BD1" w:rsidRDefault="00EA1B23" w:rsidP="00EA1B23">
            <w:pPr>
              <w:ind w:left="142"/>
              <w:rPr>
                <w:rFonts w:ascii="Calibri" w:hAnsi="Calibri"/>
                <w:sz w:val="4"/>
                <w:szCs w:val="4"/>
                <w:lang w:val="cs-CZ"/>
              </w:rPr>
            </w:pPr>
          </w:p>
        </w:tc>
      </w:tr>
      <w:tr w:rsidR="007668EB" w:rsidRPr="0066087C" w:rsidTr="00F8134B">
        <w:tc>
          <w:tcPr>
            <w:tcW w:w="9907" w:type="dxa"/>
            <w:gridSpan w:val="22"/>
            <w:shd w:val="clear" w:color="auto" w:fill="F2F2F2" w:themeFill="background1" w:themeFillShade="F2"/>
          </w:tcPr>
          <w:p w:rsidR="00F8134B" w:rsidRPr="00F8134B" w:rsidRDefault="00F8134B" w:rsidP="007668EB">
            <w:pPr>
              <w:spacing w:before="60" w:after="60"/>
              <w:ind w:left="142"/>
              <w:rPr>
                <w:rFonts w:ascii="Calibri" w:hAnsi="Calibri"/>
                <w:b/>
                <w:sz w:val="8"/>
                <w:szCs w:val="8"/>
              </w:rPr>
            </w:pPr>
          </w:p>
          <w:p w:rsidR="007668EB" w:rsidRPr="0066087C" w:rsidRDefault="007668EB" w:rsidP="007668EB">
            <w:pPr>
              <w:spacing w:before="60" w:after="60"/>
              <w:ind w:left="142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Za personální útvar ověřil:</w:t>
            </w: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7668EB" w:rsidRPr="0066087C" w:rsidRDefault="007668EB" w:rsidP="002B59BF">
            <w:pPr>
              <w:spacing w:before="60" w:after="60"/>
              <w:ind w:left="142"/>
              <w:rPr>
                <w:rFonts w:ascii="Calibri" w:hAnsi="Calibri"/>
                <w:b/>
                <w:szCs w:val="24"/>
              </w:rPr>
            </w:pPr>
          </w:p>
        </w:tc>
      </w:tr>
      <w:tr w:rsidR="007668EB" w:rsidRPr="00983EA6" w:rsidTr="00F8134B">
        <w:tc>
          <w:tcPr>
            <w:tcW w:w="10207" w:type="dxa"/>
            <w:gridSpan w:val="25"/>
            <w:shd w:val="clear" w:color="auto" w:fill="F2F2F2" w:themeFill="background1" w:themeFillShade="F2"/>
          </w:tcPr>
          <w:p w:rsidR="007668EB" w:rsidRPr="00983EA6" w:rsidRDefault="007668EB" w:rsidP="002B59BF">
            <w:pPr>
              <w:ind w:left="142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7668EB" w:rsidRPr="00D25364" w:rsidTr="00580F00">
        <w:tc>
          <w:tcPr>
            <w:tcW w:w="518" w:type="dxa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   V </w:t>
            </w:r>
          </w:p>
        </w:tc>
        <w:tc>
          <w:tcPr>
            <w:tcW w:w="2068" w:type="dxa"/>
            <w:gridSpan w:val="5"/>
          </w:tcPr>
          <w:p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088" w:type="dxa"/>
            <w:gridSpan w:val="2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Dne: </w:t>
            </w:r>
          </w:p>
        </w:tc>
        <w:tc>
          <w:tcPr>
            <w:tcW w:w="1412" w:type="dxa"/>
            <w:gridSpan w:val="5"/>
          </w:tcPr>
          <w:p w:rsidR="007668EB" w:rsidRPr="00FC320A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840" w:type="dxa"/>
            <w:gridSpan w:val="3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>Podpis: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7668EB" w:rsidRPr="00983EA6" w:rsidTr="007412DA">
        <w:tc>
          <w:tcPr>
            <w:tcW w:w="6926" w:type="dxa"/>
            <w:gridSpan w:val="16"/>
            <w:shd w:val="clear" w:color="auto" w:fill="F2F2F2" w:themeFill="background1" w:themeFillShade="F2"/>
          </w:tcPr>
          <w:p w:rsidR="007668EB" w:rsidRDefault="007668EB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</w:p>
          <w:p w:rsidR="007668EB" w:rsidRPr="007668EB" w:rsidRDefault="007668EB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  <w:r w:rsidRPr="007668EB">
              <w:rPr>
                <w:rFonts w:ascii="Calibri" w:hAnsi="Calibri"/>
                <w:sz w:val="16"/>
                <w:szCs w:val="16"/>
                <w:lang w:val="cs-CZ"/>
              </w:rPr>
              <w:t>Příjmení a jméno pověřené osoby: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7668EB" w:rsidRPr="00C81829" w:rsidRDefault="007668EB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  <w:p w:rsidR="007668EB" w:rsidRPr="00C81829" w:rsidRDefault="007668EB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7668EB" w:rsidRPr="00983EA6" w:rsidRDefault="007668EB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</w:tr>
      <w:tr w:rsidR="007668EB" w:rsidRPr="00D25364" w:rsidTr="00F8134B">
        <w:tc>
          <w:tcPr>
            <w:tcW w:w="10207" w:type="dxa"/>
            <w:gridSpan w:val="25"/>
            <w:shd w:val="clear" w:color="auto" w:fill="F2F2F2" w:themeFill="background1" w:themeFillShade="F2"/>
          </w:tcPr>
          <w:p w:rsidR="001C4C9F" w:rsidRPr="00D25364" w:rsidRDefault="001C4C9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</w:tc>
      </w:tr>
      <w:tr w:rsidR="00555A51" w:rsidRPr="00F07BD1" w:rsidTr="00F8134B">
        <w:trPr>
          <w:trHeight w:val="68"/>
        </w:trPr>
        <w:tc>
          <w:tcPr>
            <w:tcW w:w="10207" w:type="dxa"/>
            <w:gridSpan w:val="25"/>
            <w:shd w:val="clear" w:color="auto" w:fill="auto"/>
          </w:tcPr>
          <w:p w:rsidR="00555A51" w:rsidRPr="00F07BD1" w:rsidRDefault="00555A51" w:rsidP="00BC46FE">
            <w:pPr>
              <w:ind w:left="142"/>
              <w:rPr>
                <w:rFonts w:ascii="Calibri" w:hAnsi="Calibri"/>
                <w:sz w:val="4"/>
                <w:szCs w:val="4"/>
                <w:lang w:val="cs-CZ"/>
              </w:rPr>
            </w:pPr>
          </w:p>
        </w:tc>
      </w:tr>
      <w:tr w:rsidR="00C71DB1" w:rsidRPr="00983EA6" w:rsidTr="00F8134B">
        <w:tc>
          <w:tcPr>
            <w:tcW w:w="10207" w:type="dxa"/>
            <w:gridSpan w:val="25"/>
            <w:shd w:val="clear" w:color="auto" w:fill="F2F2F2" w:themeFill="background1" w:themeFillShade="F2"/>
          </w:tcPr>
          <w:p w:rsidR="00C71DB1" w:rsidRDefault="00C71DB1" w:rsidP="002B59BF">
            <w:pPr>
              <w:ind w:left="142"/>
              <w:rPr>
                <w:rFonts w:ascii="Calibri" w:hAnsi="Calibri"/>
                <w:sz w:val="8"/>
                <w:szCs w:val="8"/>
                <w:lang w:val="cs-CZ"/>
              </w:rPr>
            </w:pPr>
          </w:p>
          <w:p w:rsidR="00F8134B" w:rsidRPr="00983EA6" w:rsidRDefault="00F8134B" w:rsidP="002B59BF">
            <w:pPr>
              <w:ind w:left="142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4C052F" w:rsidRPr="00D25364" w:rsidTr="007412DA">
        <w:tc>
          <w:tcPr>
            <w:tcW w:w="3566" w:type="dxa"/>
            <w:gridSpan w:val="7"/>
            <w:shd w:val="clear" w:color="auto" w:fill="F2F2F2" w:themeFill="background1" w:themeFillShade="F2"/>
          </w:tcPr>
          <w:p w:rsidR="004C052F" w:rsidRPr="004C052F" w:rsidRDefault="004C052F" w:rsidP="004C052F">
            <w:pPr>
              <w:spacing w:line="312" w:lineRule="auto"/>
              <w:jc w:val="right"/>
              <w:rPr>
                <w:rFonts w:ascii="Calibri" w:hAnsi="Calibri"/>
                <w:b/>
                <w:szCs w:val="24"/>
                <w:lang w:val="cs-CZ"/>
              </w:rPr>
            </w:pPr>
            <w:r w:rsidRPr="004C052F">
              <w:rPr>
                <w:rFonts w:ascii="Calibri" w:hAnsi="Calibri"/>
                <w:b/>
                <w:szCs w:val="24"/>
                <w:lang w:val="cs-CZ"/>
              </w:rPr>
              <w:t>Projednáno ve správní radě</w:t>
            </w:r>
            <w:r>
              <w:rPr>
                <w:rFonts w:ascii="Calibri" w:hAnsi="Calibri"/>
                <w:b/>
                <w:szCs w:val="24"/>
                <w:lang w:val="cs-CZ"/>
              </w:rPr>
              <w:t xml:space="preserve"> dne</w:t>
            </w:r>
            <w:r w:rsidRPr="004C052F">
              <w:rPr>
                <w:rFonts w:ascii="Calibri" w:hAnsi="Calibri"/>
                <w:b/>
                <w:szCs w:val="24"/>
                <w:lang w:val="cs-CZ"/>
              </w:rPr>
              <w:t>: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4C052F" w:rsidRPr="00C81829" w:rsidRDefault="004C052F" w:rsidP="00A41C8F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986" w:type="dxa"/>
            <w:gridSpan w:val="6"/>
            <w:shd w:val="clear" w:color="auto" w:fill="F2F2F2" w:themeFill="background1" w:themeFillShade="F2"/>
          </w:tcPr>
          <w:p w:rsidR="004C052F" w:rsidRPr="00C81829" w:rsidRDefault="004C052F" w:rsidP="009D2E1E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Podpis:</w:t>
            </w:r>
          </w:p>
        </w:tc>
        <w:tc>
          <w:tcPr>
            <w:tcW w:w="2938" w:type="dxa"/>
            <w:gridSpan w:val="4"/>
            <w:shd w:val="clear" w:color="auto" w:fill="auto"/>
          </w:tcPr>
          <w:p w:rsidR="004C052F" w:rsidRPr="00C81829" w:rsidRDefault="004C052F" w:rsidP="00A41C8F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4C052F" w:rsidRPr="00D25364" w:rsidRDefault="004C052F" w:rsidP="00A41C8F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C71DB1" w:rsidRPr="00983EA6" w:rsidTr="007412DA">
        <w:tc>
          <w:tcPr>
            <w:tcW w:w="6969" w:type="dxa"/>
            <w:gridSpan w:val="18"/>
            <w:shd w:val="clear" w:color="auto" w:fill="F2F2F2" w:themeFill="background1" w:themeFillShade="F2"/>
          </w:tcPr>
          <w:p w:rsidR="00C71DB1" w:rsidRDefault="00C71DB1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</w:p>
          <w:p w:rsidR="00C71DB1" w:rsidRPr="007668EB" w:rsidRDefault="00C71DB1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  <w:r w:rsidRPr="007668EB">
              <w:rPr>
                <w:rFonts w:ascii="Calibri" w:hAnsi="Calibri"/>
                <w:sz w:val="16"/>
                <w:szCs w:val="16"/>
                <w:lang w:val="cs-CZ"/>
              </w:rPr>
              <w:t>Příjmení a jméno pověřené osoby:</w:t>
            </w:r>
          </w:p>
        </w:tc>
        <w:tc>
          <w:tcPr>
            <w:tcW w:w="2938" w:type="dxa"/>
            <w:gridSpan w:val="4"/>
            <w:shd w:val="clear" w:color="auto" w:fill="auto"/>
          </w:tcPr>
          <w:p w:rsidR="00C71DB1" w:rsidRPr="00C81829" w:rsidRDefault="00C71DB1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  <w:p w:rsidR="00C71DB1" w:rsidRPr="00C81829" w:rsidRDefault="00C45D54" w:rsidP="00C45D54">
            <w:pPr>
              <w:spacing w:before="60" w:after="60" w:line="312" w:lineRule="auto"/>
              <w:jc w:val="center"/>
              <w:rPr>
                <w:rFonts w:ascii="Calibri" w:hAnsi="Calibri"/>
                <w:sz w:val="20"/>
                <w:lang w:val="cs-CZ"/>
              </w:rPr>
            </w:pPr>
            <w:r>
              <w:rPr>
                <w:rFonts w:ascii="Calibri" w:hAnsi="Calibri"/>
                <w:sz w:val="20"/>
                <w:lang w:val="cs-CZ"/>
              </w:rPr>
              <w:t>Eva Neulingerová</w:t>
            </w: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C71DB1" w:rsidRPr="00983EA6" w:rsidRDefault="00C71DB1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</w:tr>
      <w:tr w:rsidR="007668EB" w:rsidRPr="0066087C" w:rsidTr="00F8134B">
        <w:tc>
          <w:tcPr>
            <w:tcW w:w="9907" w:type="dxa"/>
            <w:gridSpan w:val="22"/>
            <w:shd w:val="clear" w:color="auto" w:fill="F2F2F2" w:themeFill="background1" w:themeFillShade="F2"/>
          </w:tcPr>
          <w:p w:rsidR="007668EB" w:rsidRPr="0066087C" w:rsidRDefault="007668EB" w:rsidP="00C71DB1">
            <w:pPr>
              <w:spacing w:before="60" w:after="60"/>
              <w:ind w:left="142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Schválil:</w:t>
            </w: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7668EB" w:rsidRPr="0066087C" w:rsidRDefault="007668EB" w:rsidP="002B59BF">
            <w:pPr>
              <w:spacing w:before="60" w:after="60"/>
              <w:ind w:left="142"/>
              <w:rPr>
                <w:rFonts w:ascii="Calibri" w:hAnsi="Calibri"/>
                <w:b/>
                <w:szCs w:val="24"/>
              </w:rPr>
            </w:pPr>
          </w:p>
        </w:tc>
      </w:tr>
      <w:tr w:rsidR="007668EB" w:rsidRPr="00D25364" w:rsidTr="00580F00">
        <w:tc>
          <w:tcPr>
            <w:tcW w:w="518" w:type="dxa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   V </w:t>
            </w:r>
          </w:p>
        </w:tc>
        <w:tc>
          <w:tcPr>
            <w:tcW w:w="2068" w:type="dxa"/>
            <w:gridSpan w:val="5"/>
          </w:tcPr>
          <w:p w:rsidR="007668EB" w:rsidRPr="00C81829" w:rsidRDefault="003F2248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Ostravě</w:t>
            </w:r>
          </w:p>
        </w:tc>
        <w:tc>
          <w:tcPr>
            <w:tcW w:w="1088" w:type="dxa"/>
            <w:gridSpan w:val="2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Dne: </w:t>
            </w:r>
          </w:p>
        </w:tc>
        <w:tc>
          <w:tcPr>
            <w:tcW w:w="1412" w:type="dxa"/>
            <w:gridSpan w:val="5"/>
          </w:tcPr>
          <w:p w:rsidR="007668EB" w:rsidRPr="00FC320A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840" w:type="dxa"/>
            <w:gridSpan w:val="3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>Podpis: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7668EB" w:rsidRPr="00983EA6" w:rsidTr="007412DA">
        <w:tc>
          <w:tcPr>
            <w:tcW w:w="6926" w:type="dxa"/>
            <w:gridSpan w:val="16"/>
            <w:shd w:val="clear" w:color="auto" w:fill="F2F2F2" w:themeFill="background1" w:themeFillShade="F2"/>
          </w:tcPr>
          <w:p w:rsidR="007668EB" w:rsidRDefault="007668EB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</w:p>
          <w:p w:rsidR="007668EB" w:rsidRPr="007668EB" w:rsidRDefault="00BD1ACE" w:rsidP="00BD1ACE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  <w:r>
              <w:rPr>
                <w:rFonts w:ascii="Calibri" w:hAnsi="Calibri"/>
                <w:sz w:val="16"/>
                <w:szCs w:val="16"/>
                <w:lang w:val="cs-CZ"/>
              </w:rPr>
              <w:t>P</w:t>
            </w:r>
            <w:r w:rsidR="00156619">
              <w:rPr>
                <w:rFonts w:ascii="Calibri" w:hAnsi="Calibri"/>
                <w:sz w:val="16"/>
                <w:szCs w:val="16"/>
                <w:lang w:val="cs-CZ"/>
              </w:rPr>
              <w:t>ředseda</w:t>
            </w:r>
            <w:r w:rsidR="00C71DB1">
              <w:rPr>
                <w:rFonts w:ascii="Calibri" w:hAnsi="Calibri"/>
                <w:sz w:val="16"/>
                <w:szCs w:val="16"/>
                <w:lang w:val="cs-CZ"/>
              </w:rPr>
              <w:t xml:space="preserve"> správní rady</w:t>
            </w:r>
            <w:r w:rsidR="007668EB" w:rsidRPr="007668EB">
              <w:rPr>
                <w:rFonts w:ascii="Calibri" w:hAnsi="Calibri"/>
                <w:sz w:val="16"/>
                <w:szCs w:val="16"/>
                <w:lang w:val="cs-CZ"/>
              </w:rPr>
              <w:t>: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7668EB" w:rsidRPr="00C81829" w:rsidRDefault="007668EB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  <w:p w:rsidR="007668EB" w:rsidRPr="00C81829" w:rsidRDefault="00BD1ACE" w:rsidP="00BD1ACE">
            <w:pPr>
              <w:spacing w:before="60" w:after="60" w:line="312" w:lineRule="auto"/>
              <w:jc w:val="center"/>
              <w:rPr>
                <w:rFonts w:ascii="Calibri" w:hAnsi="Calibri"/>
                <w:sz w:val="20"/>
                <w:lang w:val="cs-CZ"/>
              </w:rPr>
            </w:pPr>
            <w:r>
              <w:rPr>
                <w:rFonts w:ascii="Calibri" w:hAnsi="Calibri"/>
                <w:sz w:val="20"/>
                <w:lang w:val="cs-CZ"/>
              </w:rPr>
              <w:t>Ing. Lenka Kviatkovská</w:t>
            </w: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7668EB" w:rsidRPr="00983EA6" w:rsidRDefault="007668EB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</w:tr>
      <w:tr w:rsidR="007668EB" w:rsidRPr="00D25364" w:rsidTr="00F8134B">
        <w:tc>
          <w:tcPr>
            <w:tcW w:w="10207" w:type="dxa"/>
            <w:gridSpan w:val="25"/>
            <w:shd w:val="clear" w:color="auto" w:fill="F2F2F2" w:themeFill="background1" w:themeFillShade="F2"/>
          </w:tcPr>
          <w:p w:rsidR="007668EB" w:rsidRPr="00D25364" w:rsidRDefault="007668EB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</w:tc>
      </w:tr>
      <w:tr w:rsidR="00C71DB1" w:rsidRPr="00D25364" w:rsidTr="00580F00">
        <w:tc>
          <w:tcPr>
            <w:tcW w:w="518" w:type="dxa"/>
            <w:shd w:val="clear" w:color="auto" w:fill="F2F2F2" w:themeFill="background1" w:themeFillShade="F2"/>
          </w:tcPr>
          <w:p w:rsidR="00C71DB1" w:rsidRPr="00D25364" w:rsidRDefault="00C71DB1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   V </w:t>
            </w:r>
          </w:p>
        </w:tc>
        <w:tc>
          <w:tcPr>
            <w:tcW w:w="2068" w:type="dxa"/>
            <w:gridSpan w:val="5"/>
          </w:tcPr>
          <w:p w:rsidR="00C71DB1" w:rsidRPr="00C81829" w:rsidRDefault="003F2248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Ostravě</w:t>
            </w:r>
          </w:p>
        </w:tc>
        <w:tc>
          <w:tcPr>
            <w:tcW w:w="1088" w:type="dxa"/>
            <w:gridSpan w:val="2"/>
            <w:shd w:val="clear" w:color="auto" w:fill="F2F2F2" w:themeFill="background1" w:themeFillShade="F2"/>
          </w:tcPr>
          <w:p w:rsidR="00C71DB1" w:rsidRPr="00D25364" w:rsidRDefault="00C71DB1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Dne: </w:t>
            </w:r>
          </w:p>
        </w:tc>
        <w:tc>
          <w:tcPr>
            <w:tcW w:w="1412" w:type="dxa"/>
            <w:gridSpan w:val="5"/>
          </w:tcPr>
          <w:p w:rsidR="00C71DB1" w:rsidRPr="00FC320A" w:rsidRDefault="00C71DB1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840" w:type="dxa"/>
            <w:gridSpan w:val="3"/>
            <w:shd w:val="clear" w:color="auto" w:fill="F2F2F2" w:themeFill="background1" w:themeFillShade="F2"/>
          </w:tcPr>
          <w:p w:rsidR="00C71DB1" w:rsidRPr="00D25364" w:rsidRDefault="00C71DB1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>Podpis: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C71DB1" w:rsidRPr="00C81829" w:rsidRDefault="00C71DB1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C71DB1" w:rsidRPr="00D25364" w:rsidRDefault="00C71DB1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C71DB1" w:rsidRPr="00983EA6" w:rsidTr="007412DA">
        <w:tc>
          <w:tcPr>
            <w:tcW w:w="6926" w:type="dxa"/>
            <w:gridSpan w:val="16"/>
            <w:shd w:val="clear" w:color="auto" w:fill="F2F2F2" w:themeFill="background1" w:themeFillShade="F2"/>
          </w:tcPr>
          <w:p w:rsidR="00C71DB1" w:rsidRDefault="00C71DB1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</w:p>
          <w:p w:rsidR="00C71DB1" w:rsidRPr="007668EB" w:rsidRDefault="00BD1ACE" w:rsidP="00BD1ACE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  <w:r>
              <w:rPr>
                <w:rFonts w:ascii="Calibri" w:hAnsi="Calibri"/>
                <w:sz w:val="16"/>
                <w:szCs w:val="16"/>
                <w:lang w:val="cs-CZ"/>
              </w:rPr>
              <w:t>Místopředseda</w:t>
            </w:r>
            <w:r w:rsidR="00C71DB1">
              <w:rPr>
                <w:rFonts w:ascii="Calibri" w:hAnsi="Calibri"/>
                <w:sz w:val="16"/>
                <w:szCs w:val="16"/>
                <w:lang w:val="cs-CZ"/>
              </w:rPr>
              <w:t xml:space="preserve"> správní rady</w:t>
            </w:r>
            <w:r w:rsidR="00C71DB1" w:rsidRPr="007668EB">
              <w:rPr>
                <w:rFonts w:ascii="Calibri" w:hAnsi="Calibri"/>
                <w:sz w:val="16"/>
                <w:szCs w:val="16"/>
                <w:lang w:val="cs-CZ"/>
              </w:rPr>
              <w:t>: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C71DB1" w:rsidRPr="00C81829" w:rsidRDefault="00C71DB1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  <w:p w:rsidR="00C71DB1" w:rsidRPr="00C81829" w:rsidRDefault="003F2248" w:rsidP="001D509C">
            <w:pPr>
              <w:spacing w:before="60" w:after="60" w:line="312" w:lineRule="auto"/>
              <w:jc w:val="center"/>
              <w:rPr>
                <w:rFonts w:ascii="Calibri" w:hAnsi="Calibri"/>
                <w:sz w:val="20"/>
                <w:lang w:val="cs-CZ"/>
              </w:rPr>
            </w:pPr>
            <w:r>
              <w:rPr>
                <w:rFonts w:ascii="Calibri" w:hAnsi="Calibri"/>
                <w:sz w:val="20"/>
                <w:lang w:val="cs-CZ"/>
              </w:rPr>
              <w:t>Pavel Baránek</w:t>
            </w: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C71DB1" w:rsidRPr="00983EA6" w:rsidRDefault="00C71DB1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</w:tr>
      <w:tr w:rsidR="00C71DB1" w:rsidRPr="00D25364" w:rsidTr="00F8134B">
        <w:trPr>
          <w:trHeight w:val="405"/>
        </w:trPr>
        <w:tc>
          <w:tcPr>
            <w:tcW w:w="10207" w:type="dxa"/>
            <w:gridSpan w:val="25"/>
            <w:shd w:val="clear" w:color="auto" w:fill="F2F2F2" w:themeFill="background1" w:themeFillShade="F2"/>
          </w:tcPr>
          <w:p w:rsidR="00C71DB1" w:rsidRPr="006E367F" w:rsidRDefault="00C71DB1" w:rsidP="006E367F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7668EB" w:rsidRPr="00F07BD1" w:rsidTr="00AE096F">
        <w:tc>
          <w:tcPr>
            <w:tcW w:w="10207" w:type="dxa"/>
            <w:gridSpan w:val="25"/>
            <w:shd w:val="clear" w:color="auto" w:fill="auto"/>
          </w:tcPr>
          <w:p w:rsidR="007668EB" w:rsidRPr="00F07BD1" w:rsidRDefault="007668EB" w:rsidP="002B59BF">
            <w:pPr>
              <w:ind w:left="142"/>
              <w:rPr>
                <w:rFonts w:ascii="Calibri" w:hAnsi="Calibri"/>
                <w:sz w:val="4"/>
                <w:szCs w:val="4"/>
                <w:lang w:val="cs-CZ"/>
              </w:rPr>
            </w:pPr>
          </w:p>
        </w:tc>
      </w:tr>
    </w:tbl>
    <w:p w:rsidR="008163D5" w:rsidRPr="008163D5" w:rsidRDefault="008163D5" w:rsidP="008E03AE">
      <w:pPr>
        <w:rPr>
          <w:rFonts w:ascii="Calibri" w:hAnsi="Calibri"/>
          <w:sz w:val="20"/>
          <w:lang w:val="cs-CZ"/>
        </w:rPr>
      </w:pPr>
    </w:p>
    <w:sectPr w:rsidR="008163D5" w:rsidRPr="008163D5" w:rsidSect="00C67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709" w:left="851" w:header="851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240" w:rsidRDefault="00112240" w:rsidP="00E07B52">
      <w:pPr>
        <w:pStyle w:val="Zhlav"/>
      </w:pPr>
      <w:r>
        <w:separator/>
      </w:r>
    </w:p>
  </w:endnote>
  <w:endnote w:type="continuationSeparator" w:id="0">
    <w:p w:rsidR="00112240" w:rsidRDefault="00112240" w:rsidP="00E07B52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SansOsF Plain">
    <w:panose1 w:val="00000000000000000000"/>
    <w:charset w:val="00"/>
    <w:family w:val="swiss"/>
    <w:notTrueType/>
    <w:pitch w:val="variable"/>
    <w:sig w:usb0="A00000EF" w:usb1="4000F0FB" w:usb2="00000000" w:usb3="00000000" w:csb0="0000009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 6-SemiBold">
    <w:charset w:val="00"/>
    <w:family w:val="auto"/>
    <w:pitch w:val="variable"/>
    <w:sig w:usb0="03000000" w:usb1="00000000" w:usb2="00000000" w:usb3="00000000" w:csb0="00000001" w:csb1="00000000"/>
  </w:font>
  <w:font w:name="TheSans 3-Light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52" w:rsidRDefault="00E07B52">
    <w:pPr>
      <w:pStyle w:val="Zpat"/>
    </w:pPr>
  </w:p>
  <w:p w:rsidR="00E07B52" w:rsidRDefault="00E07B52">
    <w:pPr>
      <w:pStyle w:val="Zpat"/>
    </w:pPr>
  </w:p>
  <w:p w:rsidR="00E07B52" w:rsidRDefault="00E07B52">
    <w:pPr>
      <w:pStyle w:val="Zpat"/>
    </w:pPr>
  </w:p>
  <w:p w:rsidR="00E07B52" w:rsidRDefault="00E07B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44B" w:rsidRDefault="00A0144B" w:rsidP="00A0144B">
    <w:pPr>
      <w:pStyle w:val="Zpat"/>
      <w:jc w:val="right"/>
    </w:pPr>
  </w:p>
  <w:p w:rsidR="00A0144B" w:rsidRDefault="00A0144B" w:rsidP="00A0144B">
    <w:pPr>
      <w:pStyle w:val="Zpat"/>
      <w:jc w:val="right"/>
    </w:pPr>
  </w:p>
  <w:p w:rsidR="00E07B52" w:rsidRPr="00E3059A" w:rsidRDefault="00A0144B" w:rsidP="00A0144B">
    <w:pPr>
      <w:pStyle w:val="Zpat"/>
      <w:jc w:val="right"/>
      <w:rPr>
        <w:rFonts w:ascii="Arial" w:hAnsi="Arial" w:cs="Arial"/>
        <w:sz w:val="16"/>
        <w:szCs w:val="16"/>
      </w:rPr>
    </w:pPr>
    <w:r w:rsidRPr="00E3059A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52" w:rsidRDefault="00E931F8">
    <w:pPr>
      <w:pStyle w:val="Zpat"/>
      <w:ind w:left="709"/>
      <w:rPr>
        <w:rFonts w:ascii="TheSans 6-SemiBold" w:hAnsi="TheSans 6-SemiBold"/>
        <w:sz w:val="17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5070475</wp:posOffset>
          </wp:positionH>
          <wp:positionV relativeFrom="paragraph">
            <wp:posOffset>-100330</wp:posOffset>
          </wp:positionV>
          <wp:extent cx="1438910" cy="537845"/>
          <wp:effectExtent l="19050" t="0" r="8890" b="0"/>
          <wp:wrapNone/>
          <wp:docPr id="2" name="obrázek 10" descr="Logos Actionnaires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s Actionnaires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-99060</wp:posOffset>
          </wp:positionV>
          <wp:extent cx="901700" cy="546100"/>
          <wp:effectExtent l="19050" t="0" r="0" b="0"/>
          <wp:wrapNone/>
          <wp:docPr id="3" name="obrázek 9" descr="Logos VE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s VE-Wor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7B52">
      <w:rPr>
        <w:rFonts w:ascii="TheSans 6-SemiBold" w:hAnsi="TheSans 6-SemiBold"/>
        <w:sz w:val="17"/>
      </w:rPr>
      <w:t>Siège social</w:t>
    </w:r>
    <w:r w:rsidR="00E07B52">
      <w:rPr>
        <w:rFonts w:ascii="TheSans 6-SemiBold" w:hAnsi="TheSans 6-SemiBold"/>
        <w:sz w:val="17"/>
      </w:rPr>
      <w:tab/>
    </w:r>
    <w:r w:rsidR="00E07B52">
      <w:rPr>
        <w:rFonts w:ascii="TheSans 6-SemiBold" w:hAnsi="TheSans 6-SemiBold"/>
        <w:sz w:val="17"/>
      </w:rPr>
      <w:tab/>
    </w:r>
  </w:p>
  <w:p w:rsidR="00E07B52" w:rsidRDefault="00E07B52">
    <w:pPr>
      <w:ind w:left="709"/>
      <w:rPr>
        <w:rFonts w:ascii="TheSans 3-Light" w:hAnsi="TheSans 3-Light"/>
        <w:sz w:val="16"/>
      </w:rPr>
    </w:pPr>
    <w:r>
      <w:rPr>
        <w:rFonts w:ascii="TheSans 3-Light" w:hAnsi="TheSans 3-Light"/>
        <w:sz w:val="16"/>
      </w:rPr>
      <w:t>37, avenue du Maréchal de Lattre de Tassigny - BP 38 - 59350 Saint-André</w:t>
    </w:r>
    <w:r>
      <w:rPr>
        <w:rFonts w:ascii="TheSans 3-Light" w:hAnsi="TheSans 3-Light"/>
        <w:sz w:val="16"/>
      </w:rPr>
      <w:tab/>
    </w:r>
  </w:p>
  <w:p w:rsidR="00E07B52" w:rsidRDefault="00E07B52">
    <w:pPr>
      <w:pStyle w:val="Zpat"/>
      <w:ind w:left="709"/>
    </w:pPr>
    <w:r>
      <w:rPr>
        <w:rFonts w:ascii="TheSans 3-Light" w:hAnsi="TheSans 3-Light"/>
        <w:sz w:val="12"/>
      </w:rPr>
      <w:t>Société par Actions Simplifiée au capital de 968 868 596 E - 403 211 295 R.C.S. Lille</w:t>
    </w:r>
    <w:r>
      <w:rPr>
        <w:rFonts w:ascii="TheSans 3-Light" w:hAnsi="TheSans 3-Light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240" w:rsidRDefault="00112240" w:rsidP="00E07B52">
      <w:pPr>
        <w:pStyle w:val="Zhlav"/>
      </w:pPr>
      <w:r>
        <w:separator/>
      </w:r>
    </w:p>
  </w:footnote>
  <w:footnote w:type="continuationSeparator" w:id="0">
    <w:p w:rsidR="00112240" w:rsidRDefault="00112240" w:rsidP="00E07B52">
      <w:pPr>
        <w:pStyle w:val="Zhla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52" w:rsidRDefault="00E07B52">
    <w:pPr>
      <w:pStyle w:val="Zhlav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63" w:rsidRDefault="00C45D54" w:rsidP="00C45D54">
    <w:pPr>
      <w:pStyle w:val="Zpat"/>
      <w:jc w:val="right"/>
      <w:rPr>
        <w:noProof/>
        <w:lang w:val="cs-CZ" w:eastAsia="cs-CZ"/>
      </w:rPr>
    </w:pPr>
    <w:r>
      <w:rPr>
        <w:noProof/>
        <w:lang w:val="cs-CZ" w:eastAsia="cs-CZ"/>
      </w:rPr>
      <w:tab/>
    </w:r>
    <w:r>
      <w:rPr>
        <w:noProof/>
        <w:lang w:val="cs-CZ" w:eastAsia="cs-CZ"/>
      </w:rPr>
      <w:tab/>
    </w:r>
    <w:bookmarkStart w:id="0" w:name="_GoBack"/>
    <w:bookmarkEnd w:id="0"/>
  </w:p>
  <w:p w:rsidR="00E16D63" w:rsidRPr="00893012" w:rsidRDefault="00893012" w:rsidP="008163D5">
    <w:pPr>
      <w:pStyle w:val="Zpat"/>
      <w:rPr>
        <w:rFonts w:asciiTheme="minorHAnsi" w:hAnsiTheme="minorHAnsi"/>
        <w:sz w:val="36"/>
      </w:rPr>
    </w:pPr>
    <w:r w:rsidRPr="00893012">
      <w:rPr>
        <w:rFonts w:asciiTheme="minorHAnsi" w:hAnsiTheme="minorHAnsi"/>
        <w:noProof/>
        <w:sz w:val="36"/>
        <w:lang w:val="cs-CZ" w:eastAsia="cs-CZ"/>
      </w:rPr>
      <w:t>Nadační fond Veolia Energie Humain ČR</w:t>
    </w:r>
  </w:p>
  <w:p w:rsidR="00E07B52" w:rsidRDefault="00B231A1" w:rsidP="008163D5">
    <w:pPr>
      <w:pStyle w:val="Zpat"/>
    </w:pPr>
    <w:r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52" w:rsidRDefault="00E931F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-194945</wp:posOffset>
          </wp:positionV>
          <wp:extent cx="1905000" cy="774700"/>
          <wp:effectExtent l="19050" t="0" r="0" b="0"/>
          <wp:wrapNone/>
          <wp:docPr id="1" name="obrázek 13" descr="Dalkia-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alkia-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75A4"/>
    <w:multiLevelType w:val="hybridMultilevel"/>
    <w:tmpl w:val="7B6669FE"/>
    <w:lvl w:ilvl="0" w:tplc="7EE47DA4">
      <w:start w:val="1"/>
      <w:numFmt w:val="decimal"/>
      <w:lvlText w:val="%1."/>
      <w:lvlJc w:val="left"/>
      <w:pPr>
        <w:ind w:left="502" w:hanging="360"/>
      </w:pPr>
      <w:rPr>
        <w:rFonts w:ascii="Calibri" w:hAnsi="Calibri" w:cs="TheSansOsF Plai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C94495"/>
    <w:multiLevelType w:val="hybridMultilevel"/>
    <w:tmpl w:val="249CC476"/>
    <w:lvl w:ilvl="0" w:tplc="8B24455A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B20499D"/>
    <w:multiLevelType w:val="singleLevel"/>
    <w:tmpl w:val="A5263C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6890D34"/>
    <w:multiLevelType w:val="singleLevel"/>
    <w:tmpl w:val="72DE085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" w15:restartNumberingAfterBreak="0">
    <w:nsid w:val="34EA3F30"/>
    <w:multiLevelType w:val="singleLevel"/>
    <w:tmpl w:val="AE12844A"/>
    <w:lvl w:ilvl="0">
      <w:start w:val="3"/>
      <w:numFmt w:val="decimal"/>
      <w:lvlText w:val="%1."/>
      <w:legacy w:legacy="1" w:legacySpace="0" w:legacyIndent="283"/>
      <w:lvlJc w:val="left"/>
      <w:pPr>
        <w:ind w:left="343" w:hanging="283"/>
      </w:pPr>
    </w:lvl>
  </w:abstractNum>
  <w:abstractNum w:abstractNumId="5" w15:restartNumberingAfterBreak="0">
    <w:nsid w:val="3A627D5F"/>
    <w:multiLevelType w:val="hybridMultilevel"/>
    <w:tmpl w:val="7B6669FE"/>
    <w:lvl w:ilvl="0" w:tplc="7EE47DA4">
      <w:start w:val="1"/>
      <w:numFmt w:val="decimal"/>
      <w:lvlText w:val="%1."/>
      <w:lvlJc w:val="left"/>
      <w:pPr>
        <w:ind w:left="502" w:hanging="360"/>
      </w:pPr>
      <w:rPr>
        <w:rFonts w:ascii="Calibri" w:hAnsi="Calibri" w:cs="TheSansOsF Plai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F4031AF"/>
    <w:multiLevelType w:val="hybridMultilevel"/>
    <w:tmpl w:val="80501588"/>
    <w:lvl w:ilvl="0" w:tplc="8988B8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84F38"/>
    <w:multiLevelType w:val="hybridMultilevel"/>
    <w:tmpl w:val="9E66166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A625DC"/>
    <w:multiLevelType w:val="hybridMultilevel"/>
    <w:tmpl w:val="D28E44F0"/>
    <w:lvl w:ilvl="0" w:tplc="08A63348">
      <w:start w:val="10"/>
      <w:numFmt w:val="decimal"/>
      <w:lvlText w:val="%1."/>
      <w:lvlJc w:val="left"/>
      <w:pPr>
        <w:ind w:left="720" w:hanging="360"/>
      </w:pPr>
      <w:rPr>
        <w:rFonts w:ascii="Calibri" w:hAnsi="Calibri" w:cs="TheSansOsF Plai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B49DD"/>
    <w:multiLevelType w:val="singleLevel"/>
    <w:tmpl w:val="72DE0858"/>
    <w:lvl w:ilvl="0">
      <w:start w:val="1"/>
      <w:numFmt w:val="lowerLetter"/>
      <w:lvlText w:val="%1)"/>
      <w:legacy w:legacy="1" w:legacySpace="0" w:legacyIndent="283"/>
      <w:lvlJc w:val="left"/>
      <w:pPr>
        <w:ind w:left="603" w:hanging="283"/>
      </w:pPr>
      <w:rPr>
        <w:sz w:val="24"/>
      </w:rPr>
    </w:lvl>
  </w:abstractNum>
  <w:abstractNum w:abstractNumId="10" w15:restartNumberingAfterBreak="0">
    <w:nsid w:val="680677B3"/>
    <w:multiLevelType w:val="hybridMultilevel"/>
    <w:tmpl w:val="7B6669FE"/>
    <w:lvl w:ilvl="0" w:tplc="7EE47DA4">
      <w:start w:val="1"/>
      <w:numFmt w:val="decimal"/>
      <w:lvlText w:val="%1."/>
      <w:lvlJc w:val="left"/>
      <w:pPr>
        <w:ind w:left="502" w:hanging="360"/>
      </w:pPr>
      <w:rPr>
        <w:rFonts w:ascii="Calibri" w:hAnsi="Calibri" w:cs="TheSansOsF Plai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1C7E4C"/>
    <w:multiLevelType w:val="singleLevel"/>
    <w:tmpl w:val="E6388E0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3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567" w:hanging="283"/>
        </w:pPr>
        <w:rPr>
          <w:sz w:val="24"/>
        </w:rPr>
      </w:lvl>
    </w:lvlOverride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5" w:dllVersion="514" w:checkStyle="1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DD"/>
    <w:rsid w:val="0000334D"/>
    <w:rsid w:val="00003DF4"/>
    <w:rsid w:val="000136BE"/>
    <w:rsid w:val="000146A7"/>
    <w:rsid w:val="0001722F"/>
    <w:rsid w:val="00024F26"/>
    <w:rsid w:val="00046101"/>
    <w:rsid w:val="00062A7A"/>
    <w:rsid w:val="000643D3"/>
    <w:rsid w:val="00072A17"/>
    <w:rsid w:val="00073939"/>
    <w:rsid w:val="000752E9"/>
    <w:rsid w:val="000845A4"/>
    <w:rsid w:val="000A3F69"/>
    <w:rsid w:val="000B5EBF"/>
    <w:rsid w:val="000C0C8F"/>
    <w:rsid w:val="000D0ECC"/>
    <w:rsid w:val="000D19D5"/>
    <w:rsid w:val="000D4E0B"/>
    <w:rsid w:val="00107545"/>
    <w:rsid w:val="00112240"/>
    <w:rsid w:val="00122BD0"/>
    <w:rsid w:val="00125FBF"/>
    <w:rsid w:val="0014541B"/>
    <w:rsid w:val="001542DC"/>
    <w:rsid w:val="00155068"/>
    <w:rsid w:val="00156619"/>
    <w:rsid w:val="00167BB3"/>
    <w:rsid w:val="00170090"/>
    <w:rsid w:val="0017528B"/>
    <w:rsid w:val="001759A5"/>
    <w:rsid w:val="00180AAE"/>
    <w:rsid w:val="00184772"/>
    <w:rsid w:val="00191527"/>
    <w:rsid w:val="001A46DE"/>
    <w:rsid w:val="001C4C9F"/>
    <w:rsid w:val="001D1812"/>
    <w:rsid w:val="001D509C"/>
    <w:rsid w:val="002064BD"/>
    <w:rsid w:val="002112BE"/>
    <w:rsid w:val="002117C3"/>
    <w:rsid w:val="00223B13"/>
    <w:rsid w:val="00225EC7"/>
    <w:rsid w:val="002316C3"/>
    <w:rsid w:val="00241334"/>
    <w:rsid w:val="00242650"/>
    <w:rsid w:val="00246530"/>
    <w:rsid w:val="0026079C"/>
    <w:rsid w:val="00260DD5"/>
    <w:rsid w:val="00273EFE"/>
    <w:rsid w:val="002A18AC"/>
    <w:rsid w:val="002A224A"/>
    <w:rsid w:val="002A7359"/>
    <w:rsid w:val="002B59BF"/>
    <w:rsid w:val="002C1310"/>
    <w:rsid w:val="002F1C52"/>
    <w:rsid w:val="002F295F"/>
    <w:rsid w:val="003045B4"/>
    <w:rsid w:val="00317F92"/>
    <w:rsid w:val="00326994"/>
    <w:rsid w:val="00353623"/>
    <w:rsid w:val="00353861"/>
    <w:rsid w:val="003A4F2C"/>
    <w:rsid w:val="003A55E2"/>
    <w:rsid w:val="003B124D"/>
    <w:rsid w:val="003D1924"/>
    <w:rsid w:val="003D3031"/>
    <w:rsid w:val="003E0338"/>
    <w:rsid w:val="003E7187"/>
    <w:rsid w:val="003F2248"/>
    <w:rsid w:val="003F5534"/>
    <w:rsid w:val="004201C1"/>
    <w:rsid w:val="00423320"/>
    <w:rsid w:val="00431307"/>
    <w:rsid w:val="00432939"/>
    <w:rsid w:val="004362A2"/>
    <w:rsid w:val="00441E33"/>
    <w:rsid w:val="004423CB"/>
    <w:rsid w:val="0044503E"/>
    <w:rsid w:val="004540A1"/>
    <w:rsid w:val="00460262"/>
    <w:rsid w:val="004611B5"/>
    <w:rsid w:val="0046321F"/>
    <w:rsid w:val="00470BC2"/>
    <w:rsid w:val="00482C64"/>
    <w:rsid w:val="00484E69"/>
    <w:rsid w:val="004978A4"/>
    <w:rsid w:val="004A280B"/>
    <w:rsid w:val="004A5E46"/>
    <w:rsid w:val="004B0970"/>
    <w:rsid w:val="004B27E3"/>
    <w:rsid w:val="004C052F"/>
    <w:rsid w:val="004D6D63"/>
    <w:rsid w:val="004F6CA5"/>
    <w:rsid w:val="00507C79"/>
    <w:rsid w:val="00514004"/>
    <w:rsid w:val="00516644"/>
    <w:rsid w:val="00516C6C"/>
    <w:rsid w:val="005275E1"/>
    <w:rsid w:val="0055586F"/>
    <w:rsid w:val="00555A51"/>
    <w:rsid w:val="00560C67"/>
    <w:rsid w:val="00571BA0"/>
    <w:rsid w:val="00573A81"/>
    <w:rsid w:val="00580F00"/>
    <w:rsid w:val="00594195"/>
    <w:rsid w:val="00596CE9"/>
    <w:rsid w:val="005A6963"/>
    <w:rsid w:val="005B6BE2"/>
    <w:rsid w:val="005B6CE9"/>
    <w:rsid w:val="005D2488"/>
    <w:rsid w:val="005D4D90"/>
    <w:rsid w:val="005F6C73"/>
    <w:rsid w:val="00600857"/>
    <w:rsid w:val="006053D9"/>
    <w:rsid w:val="006058DA"/>
    <w:rsid w:val="00606EDD"/>
    <w:rsid w:val="00640AED"/>
    <w:rsid w:val="0066363E"/>
    <w:rsid w:val="00663F2E"/>
    <w:rsid w:val="0066422A"/>
    <w:rsid w:val="00666EF4"/>
    <w:rsid w:val="00672235"/>
    <w:rsid w:val="00683362"/>
    <w:rsid w:val="006A0280"/>
    <w:rsid w:val="006A03FE"/>
    <w:rsid w:val="006C2FFD"/>
    <w:rsid w:val="006C31CE"/>
    <w:rsid w:val="006C66A1"/>
    <w:rsid w:val="006C6BC0"/>
    <w:rsid w:val="006D263B"/>
    <w:rsid w:val="006D38E9"/>
    <w:rsid w:val="006E367F"/>
    <w:rsid w:val="006E528A"/>
    <w:rsid w:val="006F0E6F"/>
    <w:rsid w:val="0071294A"/>
    <w:rsid w:val="00726C62"/>
    <w:rsid w:val="007402D6"/>
    <w:rsid w:val="007412DA"/>
    <w:rsid w:val="00751F42"/>
    <w:rsid w:val="00753C63"/>
    <w:rsid w:val="007553E9"/>
    <w:rsid w:val="00761B85"/>
    <w:rsid w:val="007668EB"/>
    <w:rsid w:val="00787C54"/>
    <w:rsid w:val="00797755"/>
    <w:rsid w:val="007A3F5C"/>
    <w:rsid w:val="007C1900"/>
    <w:rsid w:val="007C2271"/>
    <w:rsid w:val="007D1D5B"/>
    <w:rsid w:val="007D2D51"/>
    <w:rsid w:val="007D2DDC"/>
    <w:rsid w:val="007D6FE6"/>
    <w:rsid w:val="00804B95"/>
    <w:rsid w:val="008143FC"/>
    <w:rsid w:val="008163D5"/>
    <w:rsid w:val="00825A1F"/>
    <w:rsid w:val="00827176"/>
    <w:rsid w:val="00837FAC"/>
    <w:rsid w:val="0085323A"/>
    <w:rsid w:val="00860E19"/>
    <w:rsid w:val="0086505C"/>
    <w:rsid w:val="00865868"/>
    <w:rsid w:val="0087206E"/>
    <w:rsid w:val="00874043"/>
    <w:rsid w:val="00891783"/>
    <w:rsid w:val="00893012"/>
    <w:rsid w:val="008B59DB"/>
    <w:rsid w:val="008B6538"/>
    <w:rsid w:val="008B7E1D"/>
    <w:rsid w:val="008C11ED"/>
    <w:rsid w:val="008D0E63"/>
    <w:rsid w:val="008E03AE"/>
    <w:rsid w:val="008E1378"/>
    <w:rsid w:val="008E3CDC"/>
    <w:rsid w:val="008F6931"/>
    <w:rsid w:val="00907CE1"/>
    <w:rsid w:val="00920C6C"/>
    <w:rsid w:val="0092149F"/>
    <w:rsid w:val="00932B57"/>
    <w:rsid w:val="009475A5"/>
    <w:rsid w:val="00962994"/>
    <w:rsid w:val="00963116"/>
    <w:rsid w:val="0096784E"/>
    <w:rsid w:val="00973B34"/>
    <w:rsid w:val="00983EA6"/>
    <w:rsid w:val="009A47B8"/>
    <w:rsid w:val="009B0BEC"/>
    <w:rsid w:val="009B3949"/>
    <w:rsid w:val="009B6781"/>
    <w:rsid w:val="009D2E1E"/>
    <w:rsid w:val="009E5BC0"/>
    <w:rsid w:val="009F5B40"/>
    <w:rsid w:val="00A0144B"/>
    <w:rsid w:val="00A07981"/>
    <w:rsid w:val="00A14EF5"/>
    <w:rsid w:val="00A32336"/>
    <w:rsid w:val="00A41C8F"/>
    <w:rsid w:val="00A450BF"/>
    <w:rsid w:val="00A51076"/>
    <w:rsid w:val="00A85667"/>
    <w:rsid w:val="00A92E6E"/>
    <w:rsid w:val="00AA258E"/>
    <w:rsid w:val="00AB0E24"/>
    <w:rsid w:val="00AC0D12"/>
    <w:rsid w:val="00AC0D77"/>
    <w:rsid w:val="00AC4C80"/>
    <w:rsid w:val="00AE096F"/>
    <w:rsid w:val="00AE7996"/>
    <w:rsid w:val="00B032CB"/>
    <w:rsid w:val="00B04DF6"/>
    <w:rsid w:val="00B15D9C"/>
    <w:rsid w:val="00B231A1"/>
    <w:rsid w:val="00B47243"/>
    <w:rsid w:val="00B55D01"/>
    <w:rsid w:val="00B611AD"/>
    <w:rsid w:val="00B66A4A"/>
    <w:rsid w:val="00B939A5"/>
    <w:rsid w:val="00B97BB2"/>
    <w:rsid w:val="00BC46FE"/>
    <w:rsid w:val="00BD01B7"/>
    <w:rsid w:val="00BD1ACE"/>
    <w:rsid w:val="00C00F63"/>
    <w:rsid w:val="00C066A1"/>
    <w:rsid w:val="00C31744"/>
    <w:rsid w:val="00C331E7"/>
    <w:rsid w:val="00C34B5D"/>
    <w:rsid w:val="00C3568D"/>
    <w:rsid w:val="00C41052"/>
    <w:rsid w:val="00C45D54"/>
    <w:rsid w:val="00C67614"/>
    <w:rsid w:val="00C71DB1"/>
    <w:rsid w:val="00C737CA"/>
    <w:rsid w:val="00C813BC"/>
    <w:rsid w:val="00C81829"/>
    <w:rsid w:val="00C869E7"/>
    <w:rsid w:val="00C95ADD"/>
    <w:rsid w:val="00CC2798"/>
    <w:rsid w:val="00CC7070"/>
    <w:rsid w:val="00CD45DC"/>
    <w:rsid w:val="00CE26FE"/>
    <w:rsid w:val="00CE3867"/>
    <w:rsid w:val="00CE55C0"/>
    <w:rsid w:val="00D10AA1"/>
    <w:rsid w:val="00D16BD2"/>
    <w:rsid w:val="00D312FA"/>
    <w:rsid w:val="00D3712F"/>
    <w:rsid w:val="00D55F11"/>
    <w:rsid w:val="00D574B7"/>
    <w:rsid w:val="00D63A04"/>
    <w:rsid w:val="00D67C32"/>
    <w:rsid w:val="00D70F58"/>
    <w:rsid w:val="00D829B3"/>
    <w:rsid w:val="00D90BC0"/>
    <w:rsid w:val="00D93F8C"/>
    <w:rsid w:val="00D9677F"/>
    <w:rsid w:val="00DA086B"/>
    <w:rsid w:val="00DC376F"/>
    <w:rsid w:val="00DD0326"/>
    <w:rsid w:val="00DF00A1"/>
    <w:rsid w:val="00DF7CBC"/>
    <w:rsid w:val="00E03217"/>
    <w:rsid w:val="00E07B52"/>
    <w:rsid w:val="00E16D63"/>
    <w:rsid w:val="00E21A6C"/>
    <w:rsid w:val="00E2596B"/>
    <w:rsid w:val="00E3059A"/>
    <w:rsid w:val="00E34BE9"/>
    <w:rsid w:val="00E370D9"/>
    <w:rsid w:val="00E401DA"/>
    <w:rsid w:val="00E467DB"/>
    <w:rsid w:val="00E73E71"/>
    <w:rsid w:val="00E90370"/>
    <w:rsid w:val="00E90C42"/>
    <w:rsid w:val="00E931F8"/>
    <w:rsid w:val="00E93C5B"/>
    <w:rsid w:val="00E95E73"/>
    <w:rsid w:val="00EA191C"/>
    <w:rsid w:val="00EA1B23"/>
    <w:rsid w:val="00EA1C4E"/>
    <w:rsid w:val="00EC54EB"/>
    <w:rsid w:val="00EF0028"/>
    <w:rsid w:val="00EF155E"/>
    <w:rsid w:val="00F14A8B"/>
    <w:rsid w:val="00F1585A"/>
    <w:rsid w:val="00F16723"/>
    <w:rsid w:val="00F17DBE"/>
    <w:rsid w:val="00F303CC"/>
    <w:rsid w:val="00F31172"/>
    <w:rsid w:val="00F3594C"/>
    <w:rsid w:val="00F4089D"/>
    <w:rsid w:val="00F41C3C"/>
    <w:rsid w:val="00F57F2E"/>
    <w:rsid w:val="00F61A64"/>
    <w:rsid w:val="00F71E8B"/>
    <w:rsid w:val="00F76B27"/>
    <w:rsid w:val="00F77609"/>
    <w:rsid w:val="00F8134B"/>
    <w:rsid w:val="00F96152"/>
    <w:rsid w:val="00FA0DAD"/>
    <w:rsid w:val="00FC67D1"/>
    <w:rsid w:val="00FD2B0E"/>
    <w:rsid w:val="00FE2C33"/>
    <w:rsid w:val="00FF0CF1"/>
    <w:rsid w:val="00FF2E94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0B0A83-5D3A-4C11-831E-FC6F6E75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73E71"/>
    <w:rPr>
      <w:sz w:val="24"/>
      <w:lang w:val="fr-FR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73E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73E7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73E71"/>
    <w:rPr>
      <w:color w:val="0000FF"/>
      <w:u w:val="single"/>
    </w:rPr>
  </w:style>
  <w:style w:type="table" w:styleId="Mkatabulky">
    <w:name w:val="Table Grid"/>
    <w:basedOn w:val="Normlntabulka"/>
    <w:rsid w:val="0084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64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6422A"/>
    <w:rPr>
      <w:rFonts w:ascii="Tahoma" w:hAnsi="Tahoma" w:cs="Tahoma"/>
      <w:sz w:val="16"/>
      <w:szCs w:val="16"/>
      <w:lang w:val="fr-FR" w:eastAsia="fr-FR"/>
    </w:rPr>
  </w:style>
  <w:style w:type="character" w:customStyle="1" w:styleId="MessageHeaderLabel">
    <w:name w:val="Message Header Label"/>
    <w:rsid w:val="007C1900"/>
    <w:rPr>
      <w:b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A0144B"/>
    <w:rPr>
      <w:sz w:val="24"/>
      <w:lang w:val="fr-FR" w:eastAsia="fr-FR"/>
    </w:rPr>
  </w:style>
  <w:style w:type="paragraph" w:customStyle="1" w:styleId="Zkladnodstavec">
    <w:name w:val="[Základní odstavec]"/>
    <w:basedOn w:val="Normln"/>
    <w:uiPriority w:val="99"/>
    <w:rsid w:val="006053D9"/>
    <w:pPr>
      <w:autoSpaceDE w:val="0"/>
      <w:autoSpaceDN w:val="0"/>
      <w:adjustRightInd w:val="0"/>
      <w:spacing w:line="288" w:lineRule="auto"/>
      <w:textAlignment w:val="center"/>
    </w:pPr>
    <w:rPr>
      <w:rFonts w:eastAsia="Calibri" w:cs="Times"/>
      <w:color w:val="000000"/>
      <w:szCs w:val="24"/>
      <w:lang w:val="cs-CZ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45D5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0B5E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r.cz/spolecenska-odpovednost/nadacni-fond-veolia-energie-humain-c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ecor\Bureau\gr\Note_interne-Gr-C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9191-7895-41B4-BE1C-8DD19692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Note_interne-Gr-C.dot</Template>
  <TotalTime>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-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LE COR Murielle</dc:creator>
  <cp:lastModifiedBy>Neulingerová Eva</cp:lastModifiedBy>
  <cp:revision>3</cp:revision>
  <cp:lastPrinted>2023-01-09T12:13:00Z</cp:lastPrinted>
  <dcterms:created xsi:type="dcterms:W3CDTF">2023-01-09T12:48:00Z</dcterms:created>
  <dcterms:modified xsi:type="dcterms:W3CDTF">2023-01-09T12:48:00Z</dcterms:modified>
</cp:coreProperties>
</file>